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rPr>
          <w:rFonts w:hAnsi="宋体"/>
          <w:szCs w:val="32"/>
        </w:rPr>
      </w:pPr>
      <w:r>
        <w:rPr>
          <w:rFonts w:hint="eastAsia" w:hAnsi="宋体"/>
          <w:szCs w:val="32"/>
        </w:rPr>
        <w:t>附件</w:t>
      </w:r>
    </w:p>
    <w:p>
      <w:pPr>
        <w:pStyle w:val="2"/>
        <w:spacing w:line="50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sz w:val="44"/>
          <w:szCs w:val="44"/>
        </w:rPr>
        <w:t>黄石市第八届道德模范推荐表</w:t>
      </w:r>
    </w:p>
    <w:bookmarkEnd w:id="0"/>
    <w:p>
      <w:pPr>
        <w:adjustRightInd w:val="0"/>
        <w:snapToGrid w:val="0"/>
        <w:spacing w:line="300" w:lineRule="exact"/>
        <w:jc w:val="center"/>
        <w:rPr>
          <w:rFonts w:ascii="宋体"/>
          <w:sz w:val="44"/>
          <w:szCs w:val="44"/>
        </w:rPr>
      </w:pPr>
    </w:p>
    <w:tbl>
      <w:tblPr>
        <w:tblStyle w:val="4"/>
        <w:tblW w:w="0" w:type="auto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59"/>
        <w:gridCol w:w="1191"/>
        <w:gridCol w:w="900"/>
        <w:gridCol w:w="1080"/>
        <w:gridCol w:w="901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申报类别</w:t>
            </w:r>
          </w:p>
        </w:tc>
        <w:tc>
          <w:tcPr>
            <w:tcW w:w="7131" w:type="dxa"/>
            <w:gridSpan w:val="7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助人为乐模范、</w:t>
            </w: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见义勇为模范、</w:t>
            </w: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诚实守信模范、</w:t>
            </w:r>
          </w:p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敬业奉献模范、</w:t>
            </w:r>
            <w:r>
              <w:rPr>
                <w:rFonts w:hint="eastAsia" w:ascii="楷体_GB2312" w:eastAsia="楷体_GB2312"/>
                <w:sz w:val="34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孝老爱亲模范</w:t>
            </w: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75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4" w:hRule="atLeast"/>
        </w:trPr>
        <w:tc>
          <w:tcPr>
            <w:tcW w:w="900" w:type="dxa"/>
            <w:textDirection w:val="tbRlV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bCs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40"/>
                <w:sz w:val="28"/>
                <w:szCs w:val="28"/>
              </w:rPr>
              <w:t>主要事迹（约</w:t>
            </w:r>
            <w:r>
              <w:rPr>
                <w:rFonts w:ascii="仿宋_GB2312" w:eastAsia="仿宋_GB2312"/>
                <w:bCs/>
                <w:spacing w:val="40"/>
                <w:sz w:val="28"/>
                <w:szCs w:val="28"/>
              </w:rPr>
              <w:t>1000</w:t>
            </w:r>
            <w:r>
              <w:rPr>
                <w:rFonts w:hint="eastAsia" w:ascii="仿宋_GB2312" w:eastAsia="仿宋_GB2312"/>
                <w:bCs/>
                <w:spacing w:val="40"/>
                <w:sz w:val="28"/>
                <w:szCs w:val="28"/>
              </w:rPr>
              <w:t>字，可另附页）</w:t>
            </w:r>
          </w:p>
        </w:tc>
        <w:tc>
          <w:tcPr>
            <w:tcW w:w="8751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8751" w:type="dxa"/>
            <w:gridSpan w:val="8"/>
          </w:tcPr>
          <w:p>
            <w:pPr>
              <w:widowControl/>
              <w:adjustRightInd w:val="0"/>
              <w:snapToGrid w:val="0"/>
              <w:spacing w:beforeLines="50" w:line="360" w:lineRule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965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所在单位意见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所在社区（村）推荐意见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（签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spacing w:line="50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965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县（市、区）委文明委意见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行业主管部门推荐意见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（签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章）</w:t>
            </w:r>
          </w:p>
          <w:p>
            <w:pPr>
              <w:spacing w:line="50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jc w:val="right"/>
        <w:rPr>
          <w:rFonts w:ascii="楷体_GB2312" w:hAnsi="华文楷体" w:eastAsia="楷体_GB2312"/>
          <w:spacing w:val="-12"/>
          <w:sz w:val="28"/>
          <w:szCs w:val="28"/>
        </w:rPr>
      </w:pPr>
      <w:r>
        <w:rPr>
          <w:rFonts w:ascii="楷体_GB2312" w:hAnsi="华文楷体" w:eastAsia="楷体_GB2312"/>
          <w:spacing w:val="-12"/>
          <w:sz w:val="28"/>
          <w:szCs w:val="28"/>
        </w:rPr>
        <w:t xml:space="preserve">                         </w:t>
      </w:r>
      <w:r>
        <w:rPr>
          <w:rFonts w:hint="eastAsia" w:ascii="楷体_GB2312" w:hAnsi="华文楷体" w:eastAsia="楷体_GB2312"/>
          <w:spacing w:val="-12"/>
          <w:sz w:val="28"/>
          <w:szCs w:val="28"/>
        </w:rPr>
        <w:t>中共黄石市委精神文明建设指导委员会办公室制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OTUxMmE0MzJkY2M0YTc0YjMxZDJkYjViNWUxZGQifQ=="/>
  </w:docVars>
  <w:rsids>
    <w:rsidRoot w:val="007E704A"/>
    <w:rsid w:val="0001133D"/>
    <w:rsid w:val="00160E6D"/>
    <w:rsid w:val="00422DC1"/>
    <w:rsid w:val="006207BD"/>
    <w:rsid w:val="006F4CEA"/>
    <w:rsid w:val="007E704A"/>
    <w:rsid w:val="009D4926"/>
    <w:rsid w:val="0A3745AF"/>
    <w:rsid w:val="2500362B"/>
    <w:rsid w:val="2FA432A0"/>
    <w:rsid w:val="33516892"/>
    <w:rsid w:val="3FE57A1C"/>
    <w:rsid w:val="409D1AB8"/>
    <w:rsid w:val="4C653E79"/>
    <w:rsid w:val="4FFA0403"/>
    <w:rsid w:val="56791DFC"/>
    <w:rsid w:val="636C7871"/>
    <w:rsid w:val="668A04FC"/>
    <w:rsid w:val="697A1BEC"/>
    <w:rsid w:val="7DF5C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rPr>
      <w:rFonts w:ascii="仿宋_GB2312" w:eastAsia="仿宋_GB2312"/>
      <w:sz w:val="32"/>
      <w:szCs w:val="20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Date Char"/>
    <w:basedOn w:val="5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1380</Words>
  <Characters>1435</Characters>
  <Lines>0</Lines>
  <Paragraphs>0</Paragraphs>
  <TotalTime>9</TotalTime>
  <ScaleCrop>false</ScaleCrop>
  <LinksUpToDate>false</LinksUpToDate>
  <CharactersWithSpaces>1655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2022-06-19T16:08:00Z</dcterms:created>
  <dc:creator>Administrator</dc:creator>
  <cp:lastModifiedBy>kbky</cp:lastModifiedBy>
  <dcterms:modified xsi:type="dcterms:W3CDTF">2022-06-20T07:48:43Z</dcterms:modified>
  <dc:title>关于开展黄石市第八届道德模范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8FC99815CA5847BFA26EAD407443E995</vt:lpwstr>
  </property>
</Properties>
</file>